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43001-88/2021</w:t>
            </w:r>
            <w:r w:rsidR="00DF06C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626E6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626E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01.04</w:t>
            </w:r>
            <w:r w:rsidR="00264074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6407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»Knezdol« na cesti R2-427/1351 Latkova vas - Trbovlje od km 14,490 do km 14,680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JN001661/2021-W01 - D-34/21; Sanacija plazu "Knezdol" na cesti R2-427/1351 Latkova vas - Trbovlje od km 14,490 do km 14,680, datum objave: 19.03.2021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Datum</w:t>
      </w:r>
      <w:r w:rsidR="005626E6">
        <w:rPr>
          <w:rFonts w:ascii="Tahoma" w:hAnsi="Tahoma" w:cs="Tahoma"/>
          <w:b/>
          <w:color w:val="333333"/>
          <w:sz w:val="22"/>
          <w:szCs w:val="22"/>
        </w:rPr>
        <w:t xml:space="preserve"> prejema: 01.04</w:t>
      </w:r>
      <w:r w:rsidR="00F7780A">
        <w:rPr>
          <w:rFonts w:ascii="Tahoma" w:hAnsi="Tahoma" w:cs="Tahoma"/>
          <w:b/>
          <w:color w:val="333333"/>
          <w:sz w:val="22"/>
          <w:szCs w:val="22"/>
        </w:rPr>
        <w:t>.2021   12:</w:t>
      </w:r>
      <w:r w:rsidR="005626E6">
        <w:rPr>
          <w:rFonts w:ascii="Tahoma" w:hAnsi="Tahoma" w:cs="Tahoma"/>
          <w:b/>
          <w:color w:val="333333"/>
          <w:sz w:val="22"/>
          <w:szCs w:val="22"/>
        </w:rPr>
        <w:t>36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5626E6" w:rsidRDefault="005626E6" w:rsidP="005626E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626E6">
        <w:rPr>
          <w:rFonts w:ascii="Tahoma" w:hAnsi="Tahoma" w:cs="Tahoma"/>
          <w:color w:val="333333"/>
          <w:sz w:val="22"/>
          <w:szCs w:val="22"/>
        </w:rPr>
        <w:t>Spoštovani,</w:t>
      </w:r>
      <w:r w:rsidRPr="005626E6">
        <w:rPr>
          <w:rFonts w:ascii="Tahoma" w:hAnsi="Tahoma" w:cs="Tahoma"/>
          <w:color w:val="333333"/>
          <w:sz w:val="22"/>
          <w:szCs w:val="22"/>
        </w:rPr>
        <w:br/>
      </w:r>
      <w:r w:rsidRPr="005626E6">
        <w:rPr>
          <w:rFonts w:ascii="Tahoma" w:hAnsi="Tahoma" w:cs="Tahoma"/>
          <w:color w:val="333333"/>
          <w:sz w:val="22"/>
          <w:szCs w:val="22"/>
        </w:rPr>
        <w:br/>
        <w:t xml:space="preserve">ali zadostuje referenca in sicer obloga dna struge s kamnom v betonu? </w:t>
      </w:r>
      <w:r w:rsidRPr="005626E6">
        <w:rPr>
          <w:rFonts w:ascii="Tahoma" w:hAnsi="Tahoma" w:cs="Tahoma"/>
          <w:color w:val="333333"/>
          <w:sz w:val="22"/>
          <w:szCs w:val="22"/>
        </w:rPr>
        <w:br/>
      </w:r>
      <w:r w:rsidRPr="005626E6">
        <w:rPr>
          <w:rFonts w:ascii="Tahoma" w:hAnsi="Tahoma" w:cs="Tahoma"/>
          <w:color w:val="333333"/>
          <w:sz w:val="22"/>
          <w:szCs w:val="22"/>
        </w:rPr>
        <w:br/>
        <w:t>ali zadostuje referenca kamnite obloge brežine z vmesnim glinenim slojem?</w:t>
      </w:r>
    </w:p>
    <w:p w:rsidR="005626E6" w:rsidRDefault="005626E6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5626E6" w:rsidRPr="00A9293C" w:rsidRDefault="005626E6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911616" w:rsidRPr="00637BE6" w:rsidRDefault="00911616" w:rsidP="00911616">
      <w:pPr>
        <w:rPr>
          <w:sz w:val="22"/>
        </w:rPr>
      </w:pPr>
      <w:r>
        <w:rPr>
          <w:sz w:val="22"/>
        </w:rPr>
        <w:t>Naročnik zahteva referenco za izgradnjo oporne ali podporne kamnite zložbe (kamen v betonu) na državni ali lokalni cesti. Predlagani referenci ne ustrezata razpisnim pogojem.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74" w:rsidRDefault="00264074">
      <w:r>
        <w:separator/>
      </w:r>
    </w:p>
  </w:endnote>
  <w:endnote w:type="continuationSeparator" w:id="0">
    <w:p w:rsidR="00264074" w:rsidRDefault="0026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40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64074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74" w:rsidRDefault="00264074">
      <w:r>
        <w:separator/>
      </w:r>
    </w:p>
  </w:footnote>
  <w:footnote w:type="continuationSeparator" w:id="0">
    <w:p w:rsidR="00264074" w:rsidRDefault="0026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6407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4"/>
    <w:rsid w:val="000646A9"/>
    <w:rsid w:val="001836BB"/>
    <w:rsid w:val="00216549"/>
    <w:rsid w:val="002507C2"/>
    <w:rsid w:val="00264074"/>
    <w:rsid w:val="00290551"/>
    <w:rsid w:val="003133A6"/>
    <w:rsid w:val="003560E2"/>
    <w:rsid w:val="003579C0"/>
    <w:rsid w:val="00424A5A"/>
    <w:rsid w:val="0044323F"/>
    <w:rsid w:val="004B34B5"/>
    <w:rsid w:val="00556816"/>
    <w:rsid w:val="005626E6"/>
    <w:rsid w:val="00634B0D"/>
    <w:rsid w:val="00637BE6"/>
    <w:rsid w:val="00911616"/>
    <w:rsid w:val="009B1FD9"/>
    <w:rsid w:val="009D3BA9"/>
    <w:rsid w:val="00A05C73"/>
    <w:rsid w:val="00A17575"/>
    <w:rsid w:val="00AD3747"/>
    <w:rsid w:val="00BD19F9"/>
    <w:rsid w:val="00D276ED"/>
    <w:rsid w:val="00DB7CDA"/>
    <w:rsid w:val="00DF06C5"/>
    <w:rsid w:val="00E207C9"/>
    <w:rsid w:val="00E51016"/>
    <w:rsid w:val="00E66D5B"/>
    <w:rsid w:val="00E813F4"/>
    <w:rsid w:val="00EA1375"/>
    <w:rsid w:val="00F7780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BFF41DA-7475-4555-B6AC-0A276AC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2021-04-01T10:40:00Z</dcterms:created>
  <dcterms:modified xsi:type="dcterms:W3CDTF">2021-04-02T06:03:00Z</dcterms:modified>
</cp:coreProperties>
</file>